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CA" w:rsidRPr="00A835D6" w:rsidRDefault="00A77C5F" w:rsidP="000F03CD">
      <w:pPr>
        <w:rPr>
          <w:rFonts w:cstheme="minorHAnsi"/>
          <w:b/>
          <w:sz w:val="32"/>
          <w:szCs w:val="22"/>
        </w:rPr>
      </w:pPr>
      <w:r w:rsidRPr="00A835D6">
        <w:rPr>
          <w:rFonts w:cstheme="minorHAnsi"/>
          <w:b/>
          <w:sz w:val="32"/>
          <w:szCs w:val="22"/>
        </w:rPr>
        <w:t xml:space="preserve">Śniadanie z Salomonem, </w:t>
      </w:r>
      <w:r w:rsidR="00E8083A">
        <w:rPr>
          <w:rFonts w:cstheme="minorHAnsi"/>
          <w:b/>
          <w:sz w:val="32"/>
          <w:szCs w:val="22"/>
        </w:rPr>
        <w:t>9</w:t>
      </w:r>
      <w:r w:rsidR="006F55F7" w:rsidRPr="00A835D6">
        <w:rPr>
          <w:rFonts w:cstheme="minorHAnsi"/>
          <w:b/>
          <w:sz w:val="32"/>
          <w:szCs w:val="22"/>
        </w:rPr>
        <w:t xml:space="preserve"> sierpnia </w:t>
      </w:r>
      <w:r w:rsidR="00F1421F" w:rsidRPr="00A835D6">
        <w:rPr>
          <w:rFonts w:cstheme="minorHAnsi"/>
          <w:b/>
          <w:sz w:val="32"/>
          <w:szCs w:val="22"/>
        </w:rPr>
        <w:t>2021</w:t>
      </w:r>
      <w:r w:rsidRPr="00A835D6">
        <w:rPr>
          <w:rFonts w:cstheme="minorHAnsi"/>
          <w:b/>
          <w:sz w:val="32"/>
          <w:szCs w:val="22"/>
        </w:rPr>
        <w:t xml:space="preserve">, rozdział </w:t>
      </w:r>
      <w:r w:rsidR="006F55F7" w:rsidRPr="00A835D6">
        <w:rPr>
          <w:rFonts w:cstheme="minorHAnsi"/>
          <w:b/>
          <w:sz w:val="32"/>
          <w:szCs w:val="22"/>
        </w:rPr>
        <w:t>2</w:t>
      </w:r>
      <w:r w:rsidR="00E8083A">
        <w:rPr>
          <w:rFonts w:cstheme="minorHAnsi"/>
          <w:b/>
          <w:sz w:val="32"/>
          <w:szCs w:val="22"/>
        </w:rPr>
        <w:t>6</w:t>
      </w:r>
      <w:r w:rsidR="003039B5" w:rsidRPr="00A835D6">
        <w:rPr>
          <w:rFonts w:cstheme="minorHAnsi"/>
          <w:b/>
          <w:sz w:val="32"/>
          <w:szCs w:val="22"/>
        </w:rPr>
        <w:t>, wg BT5</w:t>
      </w:r>
    </w:p>
    <w:p w:rsidR="006F55F7" w:rsidRPr="0093644F" w:rsidRDefault="006F55F7" w:rsidP="000F03CD">
      <w:pPr>
        <w:rPr>
          <w:rFonts w:eastAsia="Times New Roman" w:cstheme="minorHAnsi"/>
          <w:color w:val="808080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(1)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Jak śnieg w lecie, a deszcz we żniwa,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tak cześć nie przystoi </w:t>
      </w:r>
      <w:bookmarkStart w:id="0" w:name="_GoBack"/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niemądremu</w:t>
      </w:r>
      <w:bookmarkEnd w:id="0"/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Jak wróbel spłoszony, jaskółka w locie,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 się nie ziści niesłuszne przekleństwo.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Na konia bicz, na osła wędzidło,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a kij na plecy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niemądrego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 odpowiadaj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niemądremu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jego głupotą,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abyś się nie stał do niego podobny.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Odpowiedz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niemądremu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jego głupotą,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aby nie pomyślał, że jest mądry.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Nogi odcina, wypija gorycz,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posyła wiadomości przez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niemądrego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Jak zwisają nogi chromemu,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tak w ustach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niemądrego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przysłowie.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Jak kamień przywiązać do procy,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tak cześć oddawać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niemądremu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Cierń wpił się w rękę pijaka,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a przysłowie w usta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niemądrego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Łucznikiem raniącym wszystkich przechodniów jest ten, kto najmuje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niemądrego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lub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pijaka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(11)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Jak pies powraca do swoich wymiotów, tak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niemądry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powtarza swoje szaleństwa.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Widziałeś człowieka w swoich oczach mądrego? Więcej nadziei w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niemądrym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niż w takim.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Leniwy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mówi: Lwica na drodze, lew na miejscach otwartych.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Kręcą się drzwi na zawiasach,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a 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leniwy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na swoim łóżku.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Leniwy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wyciągnął rękę do misy: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 trudno mu ją do ust doprowadzić.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E8083A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Leniwy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ma się za mądrzejszego niż siedmiu mówiących rozumnie.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Chwyta za uszy psa, który biegnie,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miesza się w cudze spory.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ktoś postępujący bezmyślnie rzuca głownie, strzały i śmierć,</w:t>
      </w:r>
      <w:r w:rsidR="0007499C" w:rsidRP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 człowiek, co zrani bliźniego i mówi: Czy nie żartowałem?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Bez drew zagaśnie ognisko, bez plotkarza spór zniknie.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(21)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Węgiel dla żaru, drwa dla ognia, a mąż kłótliwy dla wzniecania sporu.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Słowa plotkarza są jak smaczne kąski,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zapadają do głębi wnętrza.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Czym na glinianym garnku srebrna polewa,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tym usta życzliwe, a w sercu zło.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Na ustach nosi maskę ktoś wrogi,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w sercu kryje podstęp:</w:t>
      </w:r>
      <w:r w:rsidR="0007499C" w:rsidRP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gdy mile przemawia, nie ufaj,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siedem ohyd ma w sercu;</w:t>
      </w:r>
      <w:r w:rsidR="0007499C" w:rsidRP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(26)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choć podstępnie kryje nienawiść, </w:t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07499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jego złość się wyda na zgromadzeniu.</w:t>
      </w:r>
    </w:p>
    <w:p w:rsidR="00E8083A" w:rsidRPr="00E8083A" w:rsidRDefault="00E8083A" w:rsidP="00CB6236">
      <w:pPr>
        <w:spacing w:after="8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(27)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kopie dół, weń wpada, a kamień wróci do tego, kto go toczy.</w:t>
      </w:r>
    </w:p>
    <w:p w:rsidR="003039B5" w:rsidRPr="0093644F" w:rsidRDefault="00E8083A" w:rsidP="00CB6236">
      <w:pPr>
        <w:spacing w:after="80"/>
        <w:rPr>
          <w:rFonts w:eastAsia="Times New Roman" w:cstheme="minorHAnsi"/>
          <w:szCs w:val="22"/>
          <w:lang w:eastAsia="pl-PL"/>
        </w:rPr>
      </w:pP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Kłamliwy język nie znosi skrzywdzonych przez siebie, </w:t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CB6236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usta gładkie powodem zguby.</w:t>
      </w:r>
      <w:r w:rsidR="003039B5" w:rsidRPr="0093644F">
        <w:rPr>
          <w:rFonts w:eastAsia="Times New Roman" w:cstheme="minorHAnsi"/>
          <w:szCs w:val="22"/>
          <w:lang w:eastAsia="pl-PL"/>
        </w:rPr>
        <w:br w:type="page"/>
      </w:r>
    </w:p>
    <w:p w:rsidR="00E8083A" w:rsidRPr="00E8083A" w:rsidRDefault="00E8083A" w:rsidP="00E8083A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26:1nn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E8083A" w:rsidRPr="00E8083A" w:rsidRDefault="00E8083A" w:rsidP="00E8083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śnieg w lecie i jak deszcz w żniwa, tak nie na miejscu jest cześć dla głupca.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ptak, który ucieka, jak jaskółka, która ulatuje, tak jest z bezpodstawnym przekleństwem: ono się nie ziszcza.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konia bicz, na osła wędzidło, a kij na grzbiet głupców.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odpowiadaj głupiemu według jego głupoty, abyś i ty nie upodobnił się do niego.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Odpowiedz głupiemu według jego głupoty, aby się nie uważał za mądrego.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Podcina sobie nogi, połyka przykrość, kto wysyła poselstwo przez głupca.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jest ze zwisającymi goleniami kulawego, tak jest z przypowieścią w ustach głupców.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Oddawać głupcowi cześć to tak, jak kłaść sakiewkę z klejnotami na kupę kamieni.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Gałązka ciernia w ręku pijanego to tak, jak przypowieść w ustach głupców.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jest ze strzelcem, który rani wszystkich przechodniów, tak jest z tym, który wynajmuje głupca lub pijaka.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pies wraca do tego, co zwymiotował, tak głupiec powtarza swoje głupstwa.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widzisz człowieka mającego się za mędrca, to więcej nadziei jest dla głupca niż dla niego.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Leniwy mówi: Lwica jest na drodze, lew jest na ulicach.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drzwi obracają się na zawiasach, tak próżniak na łóżku.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Leniwy wyciąga rękę do misy, lecz ciężko mu podnieść ją dalej do ust.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Leniwy ma się za mądrzejszego niż siedmiu odpowiadających rozsądnie.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się wtrąca do cudzego sporu, ten jak gdyby łapał biegnącego psa za uszy.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 obłąkanego, który rzuca płonące głownie i śmiertelne strzały,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Podobny jest człowiek, który oszukał swojego bliźniego, a potem mówi: Ja tylko żartowałem.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nie ma drzewa, ogień gaśnie; gdy nie ma oszczercy, zwada ustaje.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Czym węgiel dla żaru i drzewo dla ognia, tym człowiek kłótliwy dla wzniecenia sporu.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Słowa potwarcy są jak łakocie; spływają gładko w głąb ciała.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Czym srebrna glazura na czaszy, tym gładkie wargi i złe serce.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Ten, kto nienawidzi, udaje wargami innego, lecz w sercu knuje podstęp;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wierz mu, choć odzywa się miłym głosem, gdyż siedem obrzydliwości jest w jego sercu.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Choć nienawiść ubiera się w szatę pozornej życzliwości, to jednak jej złość wyjdzie na jaw w zgromadzeniu.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kopie dół, wpada weń, a kamień wraca na tego, kto go toczy.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Fałszywy język nienawidzi tych, których zmiażdżył, a usta pochlebcy prowadzą do zguby."</w:t>
      </w:r>
    </w:p>
    <w:p w:rsidR="00F1421F" w:rsidRPr="0093644F" w:rsidRDefault="00F1421F" w:rsidP="000F03CD">
      <w:pPr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:rsidR="00E8083A" w:rsidRPr="00E8083A" w:rsidRDefault="00E8083A" w:rsidP="00E8083A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26:1nn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UBG </w:t>
      </w:r>
    </w:p>
    <w:p w:rsidR="00E8083A" w:rsidRPr="00E8083A" w:rsidRDefault="00E8083A" w:rsidP="00E8083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śnieg w lecie i jak deszcz we żniwa, tak głupiemu nie przystoi chwała.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ptak się tuła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i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jak jaskółka lata, tak nie przyjdzie niezasłużone przekleństwo.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Bicz na konia, wędzidło na osła, a kij na grzbiet głupiego.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odpowiadaj głupiemu według jego głupoty, abyś i ty nie był do niego podobny.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Odpowiedz głupiemu według jego głupoty, aby nie był mądry we własnych oczach.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powierza głupiemu posłannictwo, odcina sobie nogi i pije na własną szkodę.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Jak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nierówne są nogi chromego, tak przysłowie w ustach głupich.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Jaki jest ten, kto przywiązuje kamień do procy, taki ten, kto oddaje cześć głupiemu.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cierń wbija się w rękę pijaka, tak przysłowie w ustach głupców.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Wielki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Bóg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stworzył wszystko i odpłaca głupiemu, odpłaca również przestępcom.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Jak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pies powraca do swoich wymiocin, tak głupi powtarza swoją głupotę.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Widzisz człowieka, co mądry w swoich oczach? Więcej nadziei dla głupca niż dla niego.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Leniwy mówi: Lew na drodze, lew na ulicach.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drzwi się obracają na swoich zawiasach, tak leniwy na swoim łóżku.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Leniwy kryje rękę pod pachę, a ciężko mu ją podnosić do ust.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Leniwy uważa się za mądrzejszego niż siedmiu odpowiadających rozsądnie.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przechodzi i wtrąca się w cudzy spór, jest jak ten, który łapie psa za uszy.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szalony wypuszcza iskry, strzały i śmierć;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Taki jest każdy, kto zwodzi swego bliźniego i mówi: Czy nie żartowałem?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nie ma drew, ogień gaśnie; tak gdy nie ma plotkarza, ustaje spór.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węgiel dla żaru i drwa do ognia, tak kłótliwy człowiek do wzniecenia sporu.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Słowa plotkarzy są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jak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rany; przenikają do głębi wnętrzności.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Palące wargi i złe serce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są jak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gliniana skorupa pokryta żużlem srebrnym.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Ten, kto nienawidzi, udaje wargami, lecz w sercu knuje podstęp.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mówi miłym głosem, nie wierz mu, bo siedem obrzydliwości ma w swoim sercu.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Nienawiść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człowieka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bywa pokryta podstępem,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ale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jego niegodziwość będzie odkryta na zgromadzeniu.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kopie dół, wpadnie w niego; kto kamień toczy, na niego się on obróci.</w:t>
      </w:r>
      <w:r w:rsidRPr="00E8083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Kłamliwy język nienawidzi </w:t>
      </w:r>
      <w:r w:rsidRPr="00E8083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tych, których</w:t>
      </w:r>
      <w:r w:rsidRPr="00E8083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uciska, a usta pochlebcze prowadzą do zguby."</w:t>
      </w:r>
    </w:p>
    <w:p w:rsidR="004F0F81" w:rsidRPr="0093644F" w:rsidRDefault="004F0F81" w:rsidP="000F03CD">
      <w:pPr>
        <w:spacing w:after="60"/>
        <w:rPr>
          <w:rFonts w:eastAsia="Times New Roman" w:cstheme="minorHAnsi"/>
          <w:i/>
          <w:szCs w:val="22"/>
          <w:lang w:eastAsia="pl-PL"/>
        </w:rPr>
      </w:pPr>
    </w:p>
    <w:sectPr w:rsidR="004F0F81" w:rsidRPr="0093644F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F7"/>
    <w:rsid w:val="00017D28"/>
    <w:rsid w:val="0007499C"/>
    <w:rsid w:val="000953A3"/>
    <w:rsid w:val="000F03CD"/>
    <w:rsid w:val="00191144"/>
    <w:rsid w:val="001F3DA4"/>
    <w:rsid w:val="002270AC"/>
    <w:rsid w:val="0024512C"/>
    <w:rsid w:val="002531BB"/>
    <w:rsid w:val="00277935"/>
    <w:rsid w:val="002E09C1"/>
    <w:rsid w:val="003039B5"/>
    <w:rsid w:val="00312946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6F55F7"/>
    <w:rsid w:val="00744328"/>
    <w:rsid w:val="00781D33"/>
    <w:rsid w:val="007E2344"/>
    <w:rsid w:val="0080539C"/>
    <w:rsid w:val="008112CA"/>
    <w:rsid w:val="008C7560"/>
    <w:rsid w:val="0093644F"/>
    <w:rsid w:val="00965DBB"/>
    <w:rsid w:val="00990F13"/>
    <w:rsid w:val="009E6717"/>
    <w:rsid w:val="00A22984"/>
    <w:rsid w:val="00A27201"/>
    <w:rsid w:val="00A77C5F"/>
    <w:rsid w:val="00A835D6"/>
    <w:rsid w:val="00A8496D"/>
    <w:rsid w:val="00B438AC"/>
    <w:rsid w:val="00B61CE3"/>
    <w:rsid w:val="00B91ADD"/>
    <w:rsid w:val="00BA5590"/>
    <w:rsid w:val="00BF1DAB"/>
    <w:rsid w:val="00CB6236"/>
    <w:rsid w:val="00D10790"/>
    <w:rsid w:val="00D86AB9"/>
    <w:rsid w:val="00DF7A8A"/>
    <w:rsid w:val="00E66180"/>
    <w:rsid w:val="00E8083A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93448"/>
  <w14:defaultImageDpi w14:val="32767"/>
  <w15:chartTrackingRefBased/>
  <w15:docId w15:val="{C50132F3-245D-1E43-AD11-8638C887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13</TotalTime>
  <Pages>2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2019-11-24T13:55:00Z</cp:lastPrinted>
  <dcterms:created xsi:type="dcterms:W3CDTF">2021-08-08T17:31:00Z</dcterms:created>
  <dcterms:modified xsi:type="dcterms:W3CDTF">2021-08-08T17:44:00Z</dcterms:modified>
</cp:coreProperties>
</file>